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D8B6" w14:textId="77777777" w:rsidR="003363EC" w:rsidRDefault="003363EC" w:rsidP="003363EC"/>
    <w:p w14:paraId="6DE75BD5" w14:textId="77777777" w:rsidR="008E1C7F" w:rsidRDefault="008E1C7F" w:rsidP="00093F51">
      <w:pPr>
        <w:jc w:val="center"/>
        <w:rPr>
          <w:rFonts w:asciiTheme="minorHAnsi" w:hAnsiTheme="minorHAnsi" w:cstheme="minorHAnsi"/>
          <w:sz w:val="36"/>
          <w:szCs w:val="36"/>
        </w:rPr>
      </w:pPr>
      <w:bookmarkStart w:id="0" w:name="_Hlk85015677"/>
    </w:p>
    <w:p w14:paraId="2337775C" w14:textId="77777777" w:rsidR="008E1C7F" w:rsidRDefault="008E1C7F" w:rsidP="00093F51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0F3AF464" w14:textId="5FBAFAE1" w:rsidR="0044190F" w:rsidRDefault="00A96E80" w:rsidP="00093F51">
      <w:pPr>
        <w:jc w:val="center"/>
        <w:rPr>
          <w:rFonts w:asciiTheme="minorHAnsi" w:hAnsiTheme="minorHAnsi" w:cstheme="minorHAnsi"/>
          <w:sz w:val="36"/>
          <w:szCs w:val="36"/>
        </w:rPr>
      </w:pPr>
      <w:r w:rsidRPr="0044190F">
        <w:rPr>
          <w:rFonts w:asciiTheme="minorHAnsi" w:hAnsiTheme="minorHAnsi" w:cstheme="minorHAnsi"/>
          <w:sz w:val="36"/>
          <w:szCs w:val="36"/>
        </w:rPr>
        <w:t>P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R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I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J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A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V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N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I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C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A</w:t>
      </w:r>
    </w:p>
    <w:p w14:paraId="291CD6D6" w14:textId="77777777" w:rsidR="008E1C7F" w:rsidRDefault="008E1C7F" w:rsidP="008E1C7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Popunjenu prijavnicu dostaviti na</w:t>
      </w:r>
      <w:r w:rsidRPr="0044190F">
        <w:rPr>
          <w:rFonts w:asciiTheme="minorHAnsi" w:hAnsiTheme="minorHAnsi" w:cstheme="minorHAnsi"/>
          <w:sz w:val="24"/>
          <w:szCs w:val="24"/>
        </w:rPr>
        <w:t xml:space="preserve"> e-mail: </w:t>
      </w:r>
      <w:hyperlink r:id="rId8" w:history="1">
        <w:r w:rsidRPr="006C675E">
          <w:rPr>
            <w:rStyle w:val="Hiperveza"/>
            <w:rFonts w:asciiTheme="minorHAnsi" w:hAnsiTheme="minorHAnsi" w:cstheme="minorHAnsi"/>
            <w:sz w:val="24"/>
            <w:szCs w:val="24"/>
          </w:rPr>
          <w:t>info@uolabin.hr</w:t>
        </w:r>
      </w:hyperlink>
    </w:p>
    <w:p w14:paraId="38EAE022" w14:textId="526A9DE4" w:rsidR="00093F51" w:rsidRDefault="00093F51" w:rsidP="00627AFF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5F381EF9" w14:textId="07092CEC" w:rsidR="008E1C7F" w:rsidRDefault="008E1C7F" w:rsidP="00627AFF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060D13E2" w14:textId="77777777" w:rsidR="008E1C7F" w:rsidRPr="001D5D3D" w:rsidRDefault="008E1C7F" w:rsidP="00627AFF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4384B574" w14:textId="44770409" w:rsidR="00093F51" w:rsidRPr="001D5D3D" w:rsidRDefault="00093F51" w:rsidP="001D5D3D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 w:rsidRPr="001D5D3D">
        <w:rPr>
          <w:rFonts w:asciiTheme="minorHAnsi" w:hAnsiTheme="minorHAnsi" w:cstheme="minorHAnsi"/>
          <w:b/>
          <w:bCs/>
          <w:sz w:val="36"/>
          <w:szCs w:val="36"/>
          <w:u w:val="single"/>
        </w:rPr>
        <w:t>Excel za početnike</w:t>
      </w:r>
    </w:p>
    <w:p w14:paraId="5531EC6B" w14:textId="77777777" w:rsidR="00093F51" w:rsidRDefault="00093F51" w:rsidP="00093F5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0F7B1B2" w14:textId="77777777" w:rsidR="008E1C7F" w:rsidRPr="008E1C7F" w:rsidRDefault="008E1C7F" w:rsidP="00093F51">
      <w:pPr>
        <w:jc w:val="center"/>
        <w:rPr>
          <w:rFonts w:asciiTheme="minorHAnsi" w:hAnsiTheme="minorHAnsi" w:cstheme="minorHAnsi"/>
          <w:sz w:val="36"/>
          <w:szCs w:val="36"/>
        </w:rPr>
      </w:pPr>
      <w:r w:rsidRPr="008E1C7F">
        <w:rPr>
          <w:rFonts w:asciiTheme="minorHAnsi" w:hAnsiTheme="minorHAnsi" w:cstheme="minorHAnsi"/>
          <w:sz w:val="36"/>
          <w:szCs w:val="36"/>
        </w:rPr>
        <w:t xml:space="preserve">Kada? </w:t>
      </w:r>
    </w:p>
    <w:p w14:paraId="51E1B863" w14:textId="37CA8FB4" w:rsidR="00093F51" w:rsidRPr="008E1C7F" w:rsidRDefault="00093F51" w:rsidP="00093F51">
      <w:pPr>
        <w:jc w:val="center"/>
        <w:rPr>
          <w:rFonts w:asciiTheme="minorHAnsi" w:hAnsiTheme="minorHAnsi" w:cstheme="minorHAnsi"/>
          <w:sz w:val="36"/>
          <w:szCs w:val="36"/>
        </w:rPr>
      </w:pPr>
      <w:r w:rsidRPr="008E1C7F">
        <w:rPr>
          <w:rFonts w:asciiTheme="minorHAnsi" w:hAnsiTheme="minorHAnsi" w:cstheme="minorHAnsi"/>
          <w:sz w:val="36"/>
          <w:szCs w:val="36"/>
        </w:rPr>
        <w:t>19.travnja 2024. u 17:30 sati</w:t>
      </w:r>
    </w:p>
    <w:p w14:paraId="78999A8A" w14:textId="77777777" w:rsidR="008E1C7F" w:rsidRPr="008E1C7F" w:rsidRDefault="008E1C7F" w:rsidP="00093F51">
      <w:pPr>
        <w:jc w:val="center"/>
        <w:rPr>
          <w:rFonts w:asciiTheme="minorHAnsi" w:hAnsiTheme="minorHAnsi" w:cstheme="minorHAnsi"/>
          <w:sz w:val="32"/>
          <w:szCs w:val="32"/>
        </w:rPr>
      </w:pPr>
      <w:r w:rsidRPr="008E1C7F">
        <w:rPr>
          <w:rFonts w:asciiTheme="minorHAnsi" w:hAnsiTheme="minorHAnsi" w:cstheme="minorHAnsi"/>
          <w:sz w:val="32"/>
          <w:szCs w:val="32"/>
        </w:rPr>
        <w:t xml:space="preserve">Gdje? </w:t>
      </w:r>
    </w:p>
    <w:p w14:paraId="1A7AC319" w14:textId="3EC076C8" w:rsidR="00093F51" w:rsidRPr="00093F51" w:rsidRDefault="008E1C7F" w:rsidP="00093F51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U</w:t>
      </w:r>
      <w:r w:rsidR="00093F51" w:rsidRPr="00093F51">
        <w:rPr>
          <w:rFonts w:asciiTheme="minorHAnsi" w:hAnsiTheme="minorHAnsi" w:cstheme="minorHAnsi"/>
          <w:sz w:val="32"/>
          <w:szCs w:val="32"/>
          <w:u w:val="single"/>
        </w:rPr>
        <w:t xml:space="preserve"> prostorijama PO učilišta Labin na</w:t>
      </w:r>
      <w:bookmarkStart w:id="1" w:name="_GoBack"/>
      <w:bookmarkEnd w:id="1"/>
      <w:r w:rsidR="00093F51" w:rsidRPr="00093F51">
        <w:rPr>
          <w:rFonts w:asciiTheme="minorHAnsi" w:hAnsiTheme="minorHAnsi" w:cstheme="minorHAnsi"/>
          <w:sz w:val="32"/>
          <w:szCs w:val="32"/>
          <w:u w:val="single"/>
        </w:rPr>
        <w:t xml:space="preserve"> adresi Istarska 1 Labin (II kat)</w:t>
      </w:r>
    </w:p>
    <w:p w14:paraId="48DF3336" w14:textId="77777777" w:rsidR="008E1C7F" w:rsidRDefault="008E1C7F" w:rsidP="00093F5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C3ECE4" w14:textId="25F22FD0" w:rsidR="00093F51" w:rsidRPr="008E1C7F" w:rsidRDefault="008E1C7F" w:rsidP="00093F51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 xml:space="preserve">Obavezno ponijeti </w:t>
      </w:r>
      <w:r w:rsidR="00093F51" w:rsidRPr="008E1C7F">
        <w:rPr>
          <w:rFonts w:asciiTheme="minorHAnsi" w:hAnsiTheme="minorHAnsi" w:cstheme="minorHAnsi"/>
          <w:i/>
          <w:sz w:val="36"/>
          <w:szCs w:val="36"/>
        </w:rPr>
        <w:t>laptop zbog praktičnih vježbi!</w:t>
      </w:r>
    </w:p>
    <w:p w14:paraId="2D0CCFC3" w14:textId="77777777" w:rsidR="00093F51" w:rsidRDefault="00093F51" w:rsidP="00093F5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63005BA" w14:textId="77777777" w:rsidR="00093F51" w:rsidRDefault="00093F51" w:rsidP="00093F51">
      <w:pPr>
        <w:jc w:val="center"/>
        <w:rPr>
          <w:rFonts w:asciiTheme="minorHAnsi" w:hAnsiTheme="minorHAnsi" w:cstheme="minorHAnsi"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3F51" w:rsidRPr="00810284" w14:paraId="3BFDAA0A" w14:textId="77777777" w:rsidTr="00677884">
        <w:tc>
          <w:tcPr>
            <w:tcW w:w="9062" w:type="dxa"/>
          </w:tcPr>
          <w:p w14:paraId="09848562" w14:textId="77777777" w:rsidR="00093F51" w:rsidRPr="00264BAA" w:rsidRDefault="00093F51" w:rsidP="0067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Ime i prezime:</w:t>
            </w:r>
          </w:p>
        </w:tc>
      </w:tr>
      <w:tr w:rsidR="00093F51" w:rsidRPr="00810284" w14:paraId="440A473A" w14:textId="77777777" w:rsidTr="00677884">
        <w:tc>
          <w:tcPr>
            <w:tcW w:w="9062" w:type="dxa"/>
          </w:tcPr>
          <w:p w14:paraId="0D710645" w14:textId="77777777" w:rsidR="00093F51" w:rsidRPr="00264BAA" w:rsidRDefault="00093F51" w:rsidP="00677884">
            <w:pPr>
              <w:rPr>
                <w:sz w:val="36"/>
                <w:szCs w:val="36"/>
              </w:rPr>
            </w:pPr>
            <w:r w:rsidRPr="00264BAA">
              <w:rPr>
                <w:sz w:val="36"/>
                <w:szCs w:val="36"/>
              </w:rPr>
              <w:t>Obrt/Ostalo</w:t>
            </w:r>
            <w:r>
              <w:rPr>
                <w:sz w:val="36"/>
                <w:szCs w:val="36"/>
              </w:rPr>
              <w:t>:</w:t>
            </w:r>
            <w:r w:rsidRPr="00264BAA">
              <w:rPr>
                <w:sz w:val="36"/>
                <w:szCs w:val="36"/>
              </w:rPr>
              <w:tab/>
            </w:r>
          </w:p>
        </w:tc>
      </w:tr>
      <w:tr w:rsidR="00093F51" w:rsidRPr="00810284" w14:paraId="2237A395" w14:textId="77777777" w:rsidTr="00677884">
        <w:tc>
          <w:tcPr>
            <w:tcW w:w="9062" w:type="dxa"/>
          </w:tcPr>
          <w:p w14:paraId="595B64D2" w14:textId="77777777" w:rsidR="00093F51" w:rsidRPr="00264BAA" w:rsidRDefault="00093F51" w:rsidP="0067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Mob:</w:t>
            </w:r>
          </w:p>
        </w:tc>
      </w:tr>
      <w:tr w:rsidR="00093F51" w:rsidRPr="00810284" w14:paraId="3B714981" w14:textId="77777777" w:rsidTr="00677884">
        <w:tc>
          <w:tcPr>
            <w:tcW w:w="9062" w:type="dxa"/>
          </w:tcPr>
          <w:p w14:paraId="4B8B560F" w14:textId="77777777" w:rsidR="00093F51" w:rsidRPr="00264BAA" w:rsidRDefault="00093F51" w:rsidP="006778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 adresa:</w:t>
            </w:r>
          </w:p>
        </w:tc>
      </w:tr>
      <w:bookmarkEnd w:id="0"/>
    </w:tbl>
    <w:p w14:paraId="47AD36DA" w14:textId="77777777" w:rsidR="00093F51" w:rsidRDefault="00093F51" w:rsidP="00627AFF">
      <w:pPr>
        <w:jc w:val="center"/>
        <w:rPr>
          <w:rFonts w:asciiTheme="minorHAnsi" w:hAnsiTheme="minorHAnsi" w:cstheme="minorHAnsi"/>
          <w:sz w:val="36"/>
          <w:szCs w:val="36"/>
        </w:rPr>
      </w:pPr>
    </w:p>
    <w:sectPr w:rsidR="00093F51" w:rsidSect="00160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5EB6" w14:textId="77777777" w:rsidR="00C01276" w:rsidRDefault="00C01276">
      <w:r>
        <w:separator/>
      </w:r>
    </w:p>
  </w:endnote>
  <w:endnote w:type="continuationSeparator" w:id="0">
    <w:p w14:paraId="0A10429A" w14:textId="77777777" w:rsidR="00C01276" w:rsidRDefault="00C0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88A2" w14:textId="77777777" w:rsidR="00A07F98" w:rsidRDefault="00A07F9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AB47" w14:textId="77777777" w:rsidR="00693B35" w:rsidRDefault="00693B35" w:rsidP="00A07F98">
    <w:pPr>
      <w:rPr>
        <w:rFonts w:ascii="Arial" w:hAnsi="Arial" w:cs="Arial"/>
        <w:sz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C5833" w14:textId="77777777" w:rsidR="00A07F98" w:rsidRDefault="00A07F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1D308" w14:textId="77777777" w:rsidR="00C01276" w:rsidRDefault="00C01276">
      <w:r>
        <w:separator/>
      </w:r>
    </w:p>
  </w:footnote>
  <w:footnote w:type="continuationSeparator" w:id="0">
    <w:p w14:paraId="429CFBDE" w14:textId="77777777" w:rsidR="00C01276" w:rsidRDefault="00C01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A0BD" w14:textId="77777777" w:rsidR="00A07F98" w:rsidRDefault="00A07F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36" w:type="dxa"/>
      <w:tblLayout w:type="fixed"/>
      <w:tblLook w:val="0000" w:firstRow="0" w:lastRow="0" w:firstColumn="0" w:lastColumn="0" w:noHBand="0" w:noVBand="0"/>
    </w:tblPr>
    <w:tblGrid>
      <w:gridCol w:w="1384"/>
      <w:gridCol w:w="7452"/>
    </w:tblGrid>
    <w:tr w:rsidR="006E1742" w:rsidRPr="00B067E7" w14:paraId="7C325F88" w14:textId="77777777" w:rsidTr="008370B9">
      <w:trPr>
        <w:trHeight w:val="899"/>
      </w:trPr>
      <w:tc>
        <w:tcPr>
          <w:tcW w:w="1384" w:type="dxa"/>
        </w:tcPr>
        <w:p w14:paraId="11D0B81C" w14:textId="77777777" w:rsidR="006E1742" w:rsidRPr="00825580" w:rsidRDefault="00A96E80" w:rsidP="00B0484F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  <w:noProof/>
              <w:sz w:val="36"/>
              <w:lang w:eastAsia="hr-HR"/>
            </w:rPr>
            <w:drawing>
              <wp:inline distT="0" distB="0" distL="0" distR="0" wp14:anchorId="7EAB769B" wp14:editId="12F21152">
                <wp:extent cx="723900" cy="72390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</w:tcPr>
        <w:p w14:paraId="0F33C4FE" w14:textId="77777777" w:rsidR="006B7FBC" w:rsidRPr="009E41EE" w:rsidRDefault="006B7FBC" w:rsidP="00B0484F">
          <w:pPr>
            <w:jc w:val="both"/>
            <w:rPr>
              <w:rFonts w:ascii="Arial" w:hAnsi="Arial" w:cs="Arial"/>
              <w:sz w:val="20"/>
            </w:rPr>
          </w:pPr>
        </w:p>
        <w:p w14:paraId="50190E4D" w14:textId="77777777" w:rsidR="006E1742" w:rsidRPr="00F6772C" w:rsidRDefault="006B7FBC" w:rsidP="008370B9">
          <w:pPr>
            <w:rPr>
              <w:rFonts w:ascii="Cambria" w:hAnsi="Cambria" w:cs="Arial"/>
              <w:sz w:val="36"/>
              <w:szCs w:val="36"/>
              <w:lang w:val="it-IT"/>
            </w:rPr>
          </w:pPr>
          <w:r w:rsidRPr="00F6772C">
            <w:rPr>
              <w:rFonts w:ascii="Cambria" w:hAnsi="Cambria" w:cs="Arial"/>
              <w:sz w:val="36"/>
              <w:szCs w:val="36"/>
              <w:lang w:val="it-IT"/>
            </w:rPr>
            <w:t>UDRUŽENJE OBRTNIKA LABIN</w:t>
          </w:r>
        </w:p>
        <w:p w14:paraId="6C468B7E" w14:textId="77777777" w:rsidR="008370B9" w:rsidRPr="00F6772C" w:rsidRDefault="008370B9" w:rsidP="008370B9">
          <w:pPr>
            <w:rPr>
              <w:rFonts w:ascii="Cambria" w:hAnsi="Cambria" w:cs="Arial"/>
              <w:sz w:val="16"/>
              <w:szCs w:val="16"/>
              <w:u w:val="single"/>
            </w:rPr>
          </w:pPr>
          <w:r w:rsidRPr="00F6772C">
            <w:rPr>
              <w:rFonts w:ascii="Cambria" w:hAnsi="Cambria" w:cs="Arial"/>
              <w:sz w:val="16"/>
              <w:szCs w:val="16"/>
              <w:u w:val="single"/>
            </w:rPr>
            <w:t xml:space="preserve">MB 3076687 • OIB 25872823066 • IBAN: HR1423800061148001799 </w:t>
          </w:r>
        </w:p>
        <w:p w14:paraId="696253B6" w14:textId="77777777" w:rsidR="008370B9" w:rsidRPr="00F6772C" w:rsidRDefault="008370B9" w:rsidP="001D2027">
          <w:pPr>
            <w:rPr>
              <w:rFonts w:ascii="Cambria" w:hAnsi="Cambria" w:cs="Arial"/>
              <w:sz w:val="16"/>
              <w:szCs w:val="16"/>
            </w:rPr>
          </w:pPr>
          <w:r w:rsidRPr="00F6772C">
            <w:rPr>
              <w:rFonts w:ascii="Cambria" w:hAnsi="Cambria" w:cs="Arial"/>
              <w:sz w:val="16"/>
              <w:szCs w:val="16"/>
            </w:rPr>
            <w:t xml:space="preserve">Rudarska 1, 52220 Labin • Tel: 856 509 • </w:t>
          </w:r>
          <w:hyperlink r:id="rId2" w:history="1">
            <w:r w:rsidRPr="00F6772C">
              <w:rPr>
                <w:rStyle w:val="Hiperveza"/>
                <w:rFonts w:ascii="Cambria" w:hAnsi="Cambria" w:cs="Arial"/>
                <w:sz w:val="16"/>
                <w:szCs w:val="16"/>
              </w:rPr>
              <w:t>www.uolabin.hr</w:t>
            </w:r>
          </w:hyperlink>
          <w:r w:rsidRPr="00F6772C">
            <w:rPr>
              <w:rFonts w:ascii="Cambria" w:hAnsi="Cambria" w:cs="Arial"/>
              <w:sz w:val="16"/>
              <w:szCs w:val="16"/>
            </w:rPr>
            <w:t xml:space="preserve"> • e-mail: uo.labin@hok.hr</w:t>
          </w:r>
        </w:p>
      </w:tc>
    </w:tr>
  </w:tbl>
  <w:p w14:paraId="3387CC42" w14:textId="77777777" w:rsidR="006E1742" w:rsidRPr="005B2243" w:rsidRDefault="006E1742" w:rsidP="0021249E">
    <w:pPr>
      <w:pStyle w:val="Zaglavlje"/>
      <w:pBdr>
        <w:bottom w:val="single" w:sz="4" w:space="1" w:color="auto"/>
      </w:pBdr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60F52" w14:textId="77777777" w:rsidR="00A07F98" w:rsidRDefault="00A07F9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71B2"/>
    <w:multiLevelType w:val="hybridMultilevel"/>
    <w:tmpl w:val="424A6CA8"/>
    <w:lvl w:ilvl="0" w:tplc="3B021B0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56A8A"/>
    <w:multiLevelType w:val="hybridMultilevel"/>
    <w:tmpl w:val="1F8A4E68"/>
    <w:lvl w:ilvl="0" w:tplc="62748BE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80"/>
    <w:rsid w:val="00034E72"/>
    <w:rsid w:val="0005016D"/>
    <w:rsid w:val="00093F51"/>
    <w:rsid w:val="000E4EE1"/>
    <w:rsid w:val="001077E3"/>
    <w:rsid w:val="00123C61"/>
    <w:rsid w:val="00160987"/>
    <w:rsid w:val="0017595C"/>
    <w:rsid w:val="001D2027"/>
    <w:rsid w:val="001D5D3D"/>
    <w:rsid w:val="001F48E4"/>
    <w:rsid w:val="002111E4"/>
    <w:rsid w:val="0021249E"/>
    <w:rsid w:val="0022092C"/>
    <w:rsid w:val="002612AE"/>
    <w:rsid w:val="002971F8"/>
    <w:rsid w:val="002A36C9"/>
    <w:rsid w:val="002A5649"/>
    <w:rsid w:val="00321779"/>
    <w:rsid w:val="003363EC"/>
    <w:rsid w:val="003468E0"/>
    <w:rsid w:val="00383239"/>
    <w:rsid w:val="003D3E4A"/>
    <w:rsid w:val="003E3A89"/>
    <w:rsid w:val="003F1DD6"/>
    <w:rsid w:val="00401543"/>
    <w:rsid w:val="00411FA9"/>
    <w:rsid w:val="004357A2"/>
    <w:rsid w:val="0044190F"/>
    <w:rsid w:val="004804DB"/>
    <w:rsid w:val="00505D9A"/>
    <w:rsid w:val="005239C5"/>
    <w:rsid w:val="00565E87"/>
    <w:rsid w:val="00594594"/>
    <w:rsid w:val="005A0ED4"/>
    <w:rsid w:val="005B2243"/>
    <w:rsid w:val="005C7439"/>
    <w:rsid w:val="00627AFF"/>
    <w:rsid w:val="0065616B"/>
    <w:rsid w:val="00693B35"/>
    <w:rsid w:val="006A3459"/>
    <w:rsid w:val="006B2228"/>
    <w:rsid w:val="006B7FBC"/>
    <w:rsid w:val="006C3B2B"/>
    <w:rsid w:val="006C6D47"/>
    <w:rsid w:val="006E1742"/>
    <w:rsid w:val="00722FD5"/>
    <w:rsid w:val="00735AF7"/>
    <w:rsid w:val="007921D9"/>
    <w:rsid w:val="007A0D69"/>
    <w:rsid w:val="007C4DF2"/>
    <w:rsid w:val="007E7F4E"/>
    <w:rsid w:val="00804ABA"/>
    <w:rsid w:val="00832270"/>
    <w:rsid w:val="008370B9"/>
    <w:rsid w:val="008940FB"/>
    <w:rsid w:val="008C7EDA"/>
    <w:rsid w:val="008E1C7F"/>
    <w:rsid w:val="00976640"/>
    <w:rsid w:val="009A17F4"/>
    <w:rsid w:val="009A4513"/>
    <w:rsid w:val="009E41EE"/>
    <w:rsid w:val="00A07F98"/>
    <w:rsid w:val="00A525FF"/>
    <w:rsid w:val="00A958EE"/>
    <w:rsid w:val="00A96E80"/>
    <w:rsid w:val="00AB3052"/>
    <w:rsid w:val="00AB564E"/>
    <w:rsid w:val="00B0484F"/>
    <w:rsid w:val="00B822D0"/>
    <w:rsid w:val="00C01276"/>
    <w:rsid w:val="00C33A49"/>
    <w:rsid w:val="00C53C6F"/>
    <w:rsid w:val="00C56634"/>
    <w:rsid w:val="00C70769"/>
    <w:rsid w:val="00CA053D"/>
    <w:rsid w:val="00CA3D5D"/>
    <w:rsid w:val="00CC40DF"/>
    <w:rsid w:val="00CE028C"/>
    <w:rsid w:val="00D312D5"/>
    <w:rsid w:val="00D418B9"/>
    <w:rsid w:val="00D87C7E"/>
    <w:rsid w:val="00D95B92"/>
    <w:rsid w:val="00DB2566"/>
    <w:rsid w:val="00DE4F52"/>
    <w:rsid w:val="00DE7B83"/>
    <w:rsid w:val="00DF5519"/>
    <w:rsid w:val="00E06232"/>
    <w:rsid w:val="00E24E03"/>
    <w:rsid w:val="00E26E2C"/>
    <w:rsid w:val="00E63A20"/>
    <w:rsid w:val="00EB244C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AAD18"/>
  <w15:chartTrackingRefBased/>
  <w15:docId w15:val="{F6199260-75F5-4A18-8569-3BAE25B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3EC"/>
    <w:rPr>
      <w:sz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92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174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E1742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693B35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E26E2C"/>
    <w:rPr>
      <w:sz w:val="24"/>
      <w:szCs w:val="24"/>
    </w:rPr>
  </w:style>
  <w:style w:type="paragraph" w:styleId="Tekstbalonia">
    <w:name w:val="Balloon Text"/>
    <w:basedOn w:val="Normal"/>
    <w:link w:val="TekstbaloniaChar"/>
    <w:rsid w:val="00E26E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26E2C"/>
    <w:rPr>
      <w:rFonts w:ascii="Tahoma" w:hAnsi="Tahoma" w:cs="Tahoma"/>
      <w:sz w:val="16"/>
      <w:szCs w:val="16"/>
    </w:rPr>
  </w:style>
  <w:style w:type="character" w:customStyle="1" w:styleId="st1">
    <w:name w:val="st1"/>
    <w:rsid w:val="003363EC"/>
  </w:style>
  <w:style w:type="character" w:customStyle="1" w:styleId="Naslov1Char">
    <w:name w:val="Naslov 1 Char"/>
    <w:link w:val="Naslov1"/>
    <w:uiPriority w:val="9"/>
    <w:rsid w:val="007921D9"/>
    <w:rPr>
      <w:b/>
      <w:bCs/>
      <w:kern w:val="36"/>
      <w:sz w:val="48"/>
      <w:szCs w:val="48"/>
    </w:rPr>
  </w:style>
  <w:style w:type="character" w:styleId="Istaknuto">
    <w:name w:val="Emphasis"/>
    <w:uiPriority w:val="20"/>
    <w:qFormat/>
    <w:rsid w:val="007921D9"/>
    <w:rPr>
      <w:i/>
      <w:iCs/>
    </w:rPr>
  </w:style>
  <w:style w:type="table" w:styleId="Reetkatablice">
    <w:name w:val="Table Grid"/>
    <w:basedOn w:val="Obinatablica"/>
    <w:uiPriority w:val="39"/>
    <w:rsid w:val="00A96E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A053D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9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olabin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labin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%202018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9E7F-5CF3-4E54-9C47-D2D6AA34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2018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HOK</Company>
  <LinksUpToDate>false</LinksUpToDate>
  <CharactersWithSpaces>361</CharactersWithSpaces>
  <SharedDoc>false</SharedDoc>
  <HLinks>
    <vt:vector size="6" baseType="variant"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http://www.uolabin.hr/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Alis</cp:lastModifiedBy>
  <cp:revision>3</cp:revision>
  <cp:lastPrinted>2014-03-26T12:08:00Z</cp:lastPrinted>
  <dcterms:created xsi:type="dcterms:W3CDTF">2024-04-10T19:09:00Z</dcterms:created>
  <dcterms:modified xsi:type="dcterms:W3CDTF">2024-04-10T19:12:00Z</dcterms:modified>
</cp:coreProperties>
</file>